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1E" w:rsidRPr="00746D1B" w:rsidRDefault="00BB5A1E" w:rsidP="00746D1B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D1B">
        <w:rPr>
          <w:rFonts w:ascii="Times New Roman" w:hAnsi="Times New Roman" w:cs="Times New Roman"/>
          <w:b/>
          <w:bCs/>
          <w:sz w:val="24"/>
          <w:szCs w:val="24"/>
        </w:rPr>
        <w:t>Тест для 4 класса по окружающему миру.</w:t>
      </w:r>
    </w:p>
    <w:p w:rsidR="00BB5A1E" w:rsidRPr="00442C22" w:rsidRDefault="00BB5A1E" w:rsidP="00746D1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42C22">
        <w:rPr>
          <w:rFonts w:ascii="Times New Roman" w:hAnsi="Times New Roman" w:cs="Times New Roman"/>
          <w:sz w:val="24"/>
          <w:szCs w:val="24"/>
        </w:rPr>
        <w:t xml:space="preserve">  Проверь свои знания по окружающему миру:</w:t>
      </w:r>
    </w:p>
    <w:p w:rsidR="00BB5A1E" w:rsidRPr="00442C22" w:rsidRDefault="00BB5A1E" w:rsidP="00956C1B">
      <w:pPr>
        <w:rPr>
          <w:rFonts w:ascii="Times New Roman" w:hAnsi="Times New Roman" w:cs="Times New Roman"/>
          <w:sz w:val="24"/>
          <w:szCs w:val="24"/>
        </w:rPr>
      </w:pPr>
      <w:r w:rsidRPr="00442C22">
        <w:rPr>
          <w:rFonts w:ascii="Times New Roman" w:hAnsi="Times New Roman" w:cs="Times New Roman"/>
          <w:sz w:val="24"/>
          <w:szCs w:val="24"/>
        </w:rPr>
        <w:t>1.Запиши, как называется промежуток времени, в течение которого Земля делает полный оборот вокруг Солнца.</w:t>
      </w:r>
    </w:p>
    <w:p w:rsidR="00BB5A1E" w:rsidRPr="00442C22" w:rsidRDefault="00BB5A1E" w:rsidP="00956C1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42C22">
        <w:rPr>
          <w:rFonts w:ascii="Times New Roman" w:hAnsi="Times New Roman" w:cs="Times New Roman"/>
          <w:sz w:val="24"/>
          <w:szCs w:val="24"/>
        </w:rPr>
        <w:t>Ответ: _______________</w:t>
      </w:r>
    </w:p>
    <w:p w:rsidR="00BB5A1E" w:rsidRPr="00442C22" w:rsidRDefault="00BB5A1E" w:rsidP="00956C1B">
      <w:pPr>
        <w:rPr>
          <w:rFonts w:ascii="Times New Roman" w:hAnsi="Times New Roman" w:cs="Times New Roman"/>
          <w:sz w:val="24"/>
          <w:szCs w:val="24"/>
        </w:rPr>
      </w:pPr>
      <w:r w:rsidRPr="00442C22">
        <w:rPr>
          <w:rFonts w:ascii="Times New Roman" w:hAnsi="Times New Roman" w:cs="Times New Roman"/>
          <w:sz w:val="24"/>
          <w:szCs w:val="24"/>
        </w:rPr>
        <w:t>2. Как называется форма земной поверхности в виде небольшой возвышенности с пологими склонами, которая встречается на равнинах?</w:t>
      </w:r>
    </w:p>
    <w:p w:rsidR="00BB5A1E" w:rsidRPr="00442C22" w:rsidRDefault="00BB5A1E" w:rsidP="00956C1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42C22">
        <w:rPr>
          <w:rFonts w:ascii="Times New Roman" w:hAnsi="Times New Roman" w:cs="Times New Roman"/>
          <w:sz w:val="24"/>
          <w:szCs w:val="24"/>
        </w:rPr>
        <w:t xml:space="preserve"> Ответ: _______________</w:t>
      </w:r>
    </w:p>
    <w:p w:rsidR="00BB5A1E" w:rsidRPr="00442C22" w:rsidRDefault="00BB5A1E" w:rsidP="00956C1B">
      <w:pPr>
        <w:rPr>
          <w:rFonts w:ascii="Times New Roman" w:hAnsi="Times New Roman" w:cs="Times New Roman"/>
          <w:sz w:val="24"/>
          <w:szCs w:val="24"/>
        </w:rPr>
      </w:pPr>
      <w:r w:rsidRPr="00442C22">
        <w:rPr>
          <w:rFonts w:ascii="Times New Roman" w:hAnsi="Times New Roman" w:cs="Times New Roman"/>
          <w:sz w:val="24"/>
          <w:szCs w:val="24"/>
        </w:rPr>
        <w:t>3. Какой газ растения выделяют при дыхании? Обведи номер верного ответа.</w:t>
      </w:r>
    </w:p>
    <w:p w:rsidR="00BB5A1E" w:rsidRPr="00442C22" w:rsidRDefault="00BB5A1E" w:rsidP="00956C1B">
      <w:pPr>
        <w:rPr>
          <w:rFonts w:ascii="Times New Roman" w:hAnsi="Times New Roman" w:cs="Times New Roman"/>
          <w:sz w:val="24"/>
          <w:szCs w:val="24"/>
        </w:rPr>
      </w:pPr>
      <w:r w:rsidRPr="00442C22">
        <w:rPr>
          <w:rFonts w:ascii="Times New Roman" w:hAnsi="Times New Roman" w:cs="Times New Roman"/>
          <w:sz w:val="24"/>
          <w:szCs w:val="24"/>
        </w:rPr>
        <w:t>1) Природный газ                   3) Кислород</w:t>
      </w:r>
    </w:p>
    <w:p w:rsidR="00BB5A1E" w:rsidRPr="00442C22" w:rsidRDefault="00BB5A1E" w:rsidP="00956C1B">
      <w:pPr>
        <w:rPr>
          <w:rFonts w:ascii="Times New Roman" w:hAnsi="Times New Roman" w:cs="Times New Roman"/>
          <w:sz w:val="24"/>
          <w:szCs w:val="24"/>
        </w:rPr>
      </w:pPr>
      <w:r w:rsidRPr="00442C22">
        <w:rPr>
          <w:rFonts w:ascii="Times New Roman" w:hAnsi="Times New Roman" w:cs="Times New Roman"/>
          <w:sz w:val="24"/>
          <w:szCs w:val="24"/>
        </w:rPr>
        <w:t>2) Углекислый газ                  4) Азот</w:t>
      </w:r>
    </w:p>
    <w:p w:rsidR="00BB5A1E" w:rsidRPr="00442C22" w:rsidRDefault="00BB5A1E" w:rsidP="00956C1B">
      <w:pPr>
        <w:rPr>
          <w:rFonts w:ascii="Times New Roman" w:hAnsi="Times New Roman" w:cs="Times New Roman"/>
          <w:sz w:val="24"/>
          <w:szCs w:val="24"/>
        </w:rPr>
      </w:pPr>
      <w:r w:rsidRPr="00442C22">
        <w:rPr>
          <w:rFonts w:ascii="Times New Roman" w:hAnsi="Times New Roman" w:cs="Times New Roman"/>
          <w:sz w:val="24"/>
          <w:szCs w:val="24"/>
        </w:rPr>
        <w:t>4. Какое из растений используют для производства ткани? Обведи номер верного ответа.</w:t>
      </w:r>
    </w:p>
    <w:p w:rsidR="00BB5A1E" w:rsidRPr="00442C22" w:rsidRDefault="00BB5A1E" w:rsidP="00956C1B">
      <w:pPr>
        <w:rPr>
          <w:rFonts w:ascii="Times New Roman" w:hAnsi="Times New Roman" w:cs="Times New Roman"/>
          <w:sz w:val="24"/>
          <w:szCs w:val="24"/>
        </w:rPr>
      </w:pPr>
      <w:r w:rsidRPr="00442C22">
        <w:rPr>
          <w:rFonts w:ascii="Times New Roman" w:hAnsi="Times New Roman" w:cs="Times New Roman"/>
          <w:sz w:val="24"/>
          <w:szCs w:val="24"/>
        </w:rPr>
        <w:t>1) Ясень                   3) Лён</w:t>
      </w:r>
    </w:p>
    <w:p w:rsidR="00BB5A1E" w:rsidRPr="00442C22" w:rsidRDefault="00BB5A1E" w:rsidP="00956C1B">
      <w:pPr>
        <w:rPr>
          <w:rFonts w:ascii="Times New Roman" w:hAnsi="Times New Roman" w:cs="Times New Roman"/>
          <w:sz w:val="24"/>
          <w:szCs w:val="24"/>
        </w:rPr>
      </w:pPr>
      <w:r w:rsidRPr="00442C22">
        <w:rPr>
          <w:rFonts w:ascii="Times New Roman" w:hAnsi="Times New Roman" w:cs="Times New Roman"/>
          <w:sz w:val="24"/>
          <w:szCs w:val="24"/>
        </w:rPr>
        <w:t>2) Пихта                  4) Просо</w:t>
      </w:r>
    </w:p>
    <w:p w:rsidR="00BB5A1E" w:rsidRPr="00442C22" w:rsidRDefault="00BB5A1E" w:rsidP="00956C1B">
      <w:pPr>
        <w:rPr>
          <w:rFonts w:ascii="Times New Roman" w:hAnsi="Times New Roman" w:cs="Times New Roman"/>
          <w:sz w:val="24"/>
          <w:szCs w:val="24"/>
        </w:rPr>
      </w:pPr>
      <w:r w:rsidRPr="00442C22">
        <w:rPr>
          <w:rFonts w:ascii="Times New Roman" w:hAnsi="Times New Roman" w:cs="Times New Roman"/>
          <w:sz w:val="24"/>
          <w:szCs w:val="24"/>
        </w:rPr>
        <w:t>5. Какое явление в жизни травянистых растений можно наблюдать осенью? Обведи номер верного ответа.</w:t>
      </w:r>
    </w:p>
    <w:p w:rsidR="00BB5A1E" w:rsidRPr="00442C22" w:rsidRDefault="00BB5A1E" w:rsidP="00956C1B">
      <w:pPr>
        <w:rPr>
          <w:rFonts w:ascii="Times New Roman" w:hAnsi="Times New Roman" w:cs="Times New Roman"/>
          <w:sz w:val="24"/>
          <w:szCs w:val="24"/>
        </w:rPr>
      </w:pPr>
      <w:r w:rsidRPr="00442C22">
        <w:rPr>
          <w:rFonts w:ascii="Times New Roman" w:hAnsi="Times New Roman" w:cs="Times New Roman"/>
          <w:sz w:val="24"/>
          <w:szCs w:val="24"/>
        </w:rPr>
        <w:t>1) Распускание почек                3) Бурный рост и развитие</w:t>
      </w:r>
    </w:p>
    <w:p w:rsidR="00BB5A1E" w:rsidRPr="00442C22" w:rsidRDefault="00BB5A1E" w:rsidP="00956C1B">
      <w:pPr>
        <w:rPr>
          <w:rFonts w:ascii="Times New Roman" w:hAnsi="Times New Roman" w:cs="Times New Roman"/>
          <w:sz w:val="24"/>
          <w:szCs w:val="24"/>
        </w:rPr>
      </w:pPr>
      <w:r w:rsidRPr="00442C22">
        <w:rPr>
          <w:rFonts w:ascii="Times New Roman" w:hAnsi="Times New Roman" w:cs="Times New Roman"/>
          <w:sz w:val="24"/>
          <w:szCs w:val="24"/>
        </w:rPr>
        <w:t>2) Красивое цветение                4) Отмирание надземной части</w:t>
      </w:r>
    </w:p>
    <w:p w:rsidR="00BB5A1E" w:rsidRPr="00442C22" w:rsidRDefault="00BB5A1E" w:rsidP="00F17352">
      <w:pPr>
        <w:rPr>
          <w:rFonts w:ascii="Times New Roman" w:hAnsi="Times New Roman" w:cs="Times New Roman"/>
          <w:sz w:val="24"/>
          <w:szCs w:val="24"/>
        </w:rPr>
      </w:pPr>
      <w:r w:rsidRPr="00442C22">
        <w:rPr>
          <w:rFonts w:ascii="Times New Roman" w:hAnsi="Times New Roman" w:cs="Times New Roman"/>
          <w:sz w:val="24"/>
          <w:szCs w:val="24"/>
        </w:rPr>
        <w:t xml:space="preserve">6. Что из перечисленного относится к природным объектам? Обведи буквы, которыми они обозначены. </w:t>
      </w:r>
    </w:p>
    <w:p w:rsidR="00BB5A1E" w:rsidRPr="00442C22" w:rsidRDefault="00BB5A1E" w:rsidP="00F17352">
      <w:pPr>
        <w:rPr>
          <w:rFonts w:ascii="Times New Roman" w:hAnsi="Times New Roman" w:cs="Times New Roman"/>
          <w:sz w:val="24"/>
          <w:szCs w:val="24"/>
        </w:rPr>
      </w:pPr>
      <w:r w:rsidRPr="00442C22">
        <w:rPr>
          <w:rFonts w:ascii="Times New Roman" w:hAnsi="Times New Roman" w:cs="Times New Roman"/>
          <w:sz w:val="24"/>
          <w:szCs w:val="24"/>
        </w:rPr>
        <w:t>А. Колесо автомобиля                   Г. Нож для рыбы</w:t>
      </w:r>
    </w:p>
    <w:p w:rsidR="00BB5A1E" w:rsidRPr="00442C22" w:rsidRDefault="00BB5A1E" w:rsidP="00F17352">
      <w:pPr>
        <w:rPr>
          <w:rFonts w:ascii="Times New Roman" w:hAnsi="Times New Roman" w:cs="Times New Roman"/>
          <w:sz w:val="24"/>
          <w:szCs w:val="24"/>
        </w:rPr>
      </w:pPr>
      <w:r w:rsidRPr="00442C22">
        <w:rPr>
          <w:rFonts w:ascii="Times New Roman" w:hAnsi="Times New Roman" w:cs="Times New Roman"/>
          <w:sz w:val="24"/>
          <w:szCs w:val="24"/>
        </w:rPr>
        <w:t>Б. Планета Земля                           Д. Ягоды рябины</w:t>
      </w:r>
    </w:p>
    <w:p w:rsidR="00BB5A1E" w:rsidRPr="00442C22" w:rsidRDefault="00BB5A1E" w:rsidP="00F17352">
      <w:pPr>
        <w:rPr>
          <w:rFonts w:ascii="Times New Roman" w:hAnsi="Times New Roman" w:cs="Times New Roman"/>
          <w:sz w:val="24"/>
          <w:szCs w:val="24"/>
        </w:rPr>
      </w:pPr>
      <w:r w:rsidRPr="00442C22">
        <w:rPr>
          <w:rFonts w:ascii="Times New Roman" w:hAnsi="Times New Roman" w:cs="Times New Roman"/>
          <w:sz w:val="24"/>
          <w:szCs w:val="24"/>
        </w:rPr>
        <w:t>В. Капля воды                                Е. Зерно риса</w:t>
      </w:r>
    </w:p>
    <w:p w:rsidR="00BB5A1E" w:rsidRPr="00442C22" w:rsidRDefault="00BB5A1E" w:rsidP="002207F5">
      <w:pPr>
        <w:rPr>
          <w:rFonts w:ascii="Times New Roman" w:hAnsi="Times New Roman" w:cs="Times New Roman"/>
          <w:sz w:val="24"/>
          <w:szCs w:val="24"/>
        </w:rPr>
      </w:pPr>
      <w:r w:rsidRPr="00442C22">
        <w:rPr>
          <w:rFonts w:ascii="Times New Roman" w:hAnsi="Times New Roman" w:cs="Times New Roman"/>
          <w:sz w:val="24"/>
          <w:szCs w:val="24"/>
        </w:rPr>
        <w:t xml:space="preserve">7. Выбери из списка водные объекты  искусственного происхождения. Обведи буквы, которыми они обозначены. </w:t>
      </w:r>
    </w:p>
    <w:p w:rsidR="00BB5A1E" w:rsidRPr="00442C22" w:rsidRDefault="00BB5A1E" w:rsidP="00956C1B">
      <w:pPr>
        <w:rPr>
          <w:rFonts w:ascii="Times New Roman" w:hAnsi="Times New Roman" w:cs="Times New Roman"/>
          <w:sz w:val="24"/>
          <w:szCs w:val="24"/>
        </w:rPr>
      </w:pPr>
      <w:r w:rsidRPr="00442C22">
        <w:rPr>
          <w:rFonts w:ascii="Times New Roman" w:hAnsi="Times New Roman" w:cs="Times New Roman"/>
          <w:sz w:val="24"/>
          <w:szCs w:val="24"/>
        </w:rPr>
        <w:t>А. Море                    Г. Озеро</w:t>
      </w:r>
    </w:p>
    <w:p w:rsidR="00BB5A1E" w:rsidRPr="00442C22" w:rsidRDefault="00BB5A1E" w:rsidP="00956C1B">
      <w:pPr>
        <w:rPr>
          <w:rFonts w:ascii="Times New Roman" w:hAnsi="Times New Roman" w:cs="Times New Roman"/>
          <w:sz w:val="24"/>
          <w:szCs w:val="24"/>
        </w:rPr>
      </w:pPr>
      <w:r w:rsidRPr="00442C22">
        <w:rPr>
          <w:rFonts w:ascii="Times New Roman" w:hAnsi="Times New Roman" w:cs="Times New Roman"/>
          <w:sz w:val="24"/>
          <w:szCs w:val="24"/>
        </w:rPr>
        <w:t>Б. Река                      Д. Пруд</w:t>
      </w:r>
    </w:p>
    <w:p w:rsidR="00BB5A1E" w:rsidRPr="00442C22" w:rsidRDefault="00BB5A1E" w:rsidP="00956C1B">
      <w:pPr>
        <w:rPr>
          <w:rFonts w:ascii="Times New Roman" w:hAnsi="Times New Roman" w:cs="Times New Roman"/>
          <w:sz w:val="24"/>
          <w:szCs w:val="24"/>
        </w:rPr>
      </w:pPr>
      <w:r w:rsidRPr="00442C22">
        <w:rPr>
          <w:rFonts w:ascii="Times New Roman" w:hAnsi="Times New Roman" w:cs="Times New Roman"/>
          <w:sz w:val="24"/>
          <w:szCs w:val="24"/>
        </w:rPr>
        <w:t>В. Канал                   Е. Водохранилище</w:t>
      </w:r>
    </w:p>
    <w:p w:rsidR="00BB5A1E" w:rsidRPr="00442C22" w:rsidRDefault="00BB5A1E" w:rsidP="002207F5">
      <w:pPr>
        <w:rPr>
          <w:rFonts w:ascii="Times New Roman" w:hAnsi="Times New Roman" w:cs="Times New Roman"/>
          <w:sz w:val="24"/>
          <w:szCs w:val="24"/>
        </w:rPr>
      </w:pPr>
      <w:r w:rsidRPr="00442C22">
        <w:rPr>
          <w:rFonts w:ascii="Times New Roman" w:hAnsi="Times New Roman" w:cs="Times New Roman"/>
          <w:sz w:val="24"/>
          <w:szCs w:val="24"/>
        </w:rPr>
        <w:t>8. Выбери из списка все вещества, которые растворяются в воде. Обведи буквы, которыми они обозначены.</w:t>
      </w:r>
    </w:p>
    <w:p w:rsidR="00BB5A1E" w:rsidRPr="00442C22" w:rsidRDefault="00BB5A1E" w:rsidP="002207F5">
      <w:pPr>
        <w:rPr>
          <w:rFonts w:ascii="Times New Roman" w:hAnsi="Times New Roman" w:cs="Times New Roman"/>
          <w:sz w:val="24"/>
          <w:szCs w:val="24"/>
        </w:rPr>
      </w:pPr>
      <w:r w:rsidRPr="00442C22">
        <w:rPr>
          <w:rFonts w:ascii="Times New Roman" w:hAnsi="Times New Roman" w:cs="Times New Roman"/>
          <w:sz w:val="24"/>
          <w:szCs w:val="24"/>
        </w:rPr>
        <w:t>А. Сахар                                Б. Мел                                      В. Глина                                                                                   Г. Железная руда                  Д. Поваренная соль                Е. Подсолнечное масло</w:t>
      </w:r>
    </w:p>
    <w:p w:rsidR="00BB5A1E" w:rsidRPr="00442C22" w:rsidRDefault="00BB5A1E" w:rsidP="002207F5">
      <w:pPr>
        <w:rPr>
          <w:rFonts w:ascii="Times New Roman" w:hAnsi="Times New Roman" w:cs="Times New Roman"/>
          <w:sz w:val="24"/>
          <w:szCs w:val="24"/>
        </w:rPr>
      </w:pPr>
      <w:r w:rsidRPr="00442C22">
        <w:rPr>
          <w:rFonts w:ascii="Times New Roman" w:hAnsi="Times New Roman" w:cs="Times New Roman"/>
          <w:sz w:val="24"/>
          <w:szCs w:val="24"/>
        </w:rPr>
        <w:t>9. Выбери из списка три органа,  относящиеся к дыхательной системе человека. Обведи буквы, которыми они обозначены.</w:t>
      </w:r>
    </w:p>
    <w:p w:rsidR="00BB5A1E" w:rsidRPr="00442C22" w:rsidRDefault="00BB5A1E" w:rsidP="002207F5">
      <w:pPr>
        <w:rPr>
          <w:rFonts w:ascii="Times New Roman" w:hAnsi="Times New Roman" w:cs="Times New Roman"/>
          <w:sz w:val="24"/>
          <w:szCs w:val="24"/>
        </w:rPr>
      </w:pPr>
      <w:r w:rsidRPr="00442C22">
        <w:rPr>
          <w:rFonts w:ascii="Times New Roman" w:hAnsi="Times New Roman" w:cs="Times New Roman"/>
          <w:sz w:val="24"/>
          <w:szCs w:val="24"/>
        </w:rPr>
        <w:t>А. Трахея</w:t>
      </w:r>
    </w:p>
    <w:p w:rsidR="00BB5A1E" w:rsidRPr="00442C22" w:rsidRDefault="00BB5A1E" w:rsidP="002207F5">
      <w:pPr>
        <w:rPr>
          <w:rFonts w:ascii="Times New Roman" w:hAnsi="Times New Roman" w:cs="Times New Roman"/>
          <w:sz w:val="24"/>
          <w:szCs w:val="24"/>
        </w:rPr>
      </w:pPr>
      <w:r w:rsidRPr="00442C22">
        <w:rPr>
          <w:rFonts w:ascii="Times New Roman" w:hAnsi="Times New Roman" w:cs="Times New Roman"/>
          <w:sz w:val="24"/>
          <w:szCs w:val="24"/>
        </w:rPr>
        <w:t xml:space="preserve">Б.  Печень                   </w:t>
      </w:r>
    </w:p>
    <w:p w:rsidR="00BB5A1E" w:rsidRPr="00442C22" w:rsidRDefault="00BB5A1E" w:rsidP="002207F5">
      <w:pPr>
        <w:rPr>
          <w:rFonts w:ascii="Times New Roman" w:hAnsi="Times New Roman" w:cs="Times New Roman"/>
          <w:sz w:val="24"/>
          <w:szCs w:val="24"/>
        </w:rPr>
      </w:pPr>
      <w:r w:rsidRPr="00442C22">
        <w:rPr>
          <w:rFonts w:ascii="Times New Roman" w:hAnsi="Times New Roman" w:cs="Times New Roman"/>
          <w:sz w:val="24"/>
          <w:szCs w:val="24"/>
        </w:rPr>
        <w:t xml:space="preserve">В.  Мышцы               </w:t>
      </w:r>
    </w:p>
    <w:p w:rsidR="00BB5A1E" w:rsidRPr="00442C22" w:rsidRDefault="00BB5A1E" w:rsidP="002207F5">
      <w:pPr>
        <w:rPr>
          <w:rFonts w:ascii="Times New Roman" w:hAnsi="Times New Roman" w:cs="Times New Roman"/>
          <w:sz w:val="24"/>
          <w:szCs w:val="24"/>
        </w:rPr>
      </w:pPr>
      <w:r w:rsidRPr="00442C22">
        <w:rPr>
          <w:rFonts w:ascii="Times New Roman" w:hAnsi="Times New Roman" w:cs="Times New Roman"/>
          <w:sz w:val="24"/>
          <w:szCs w:val="24"/>
        </w:rPr>
        <w:t>Г. Кровеносные сосуды</w:t>
      </w:r>
    </w:p>
    <w:p w:rsidR="00BB5A1E" w:rsidRPr="00442C22" w:rsidRDefault="00BB5A1E" w:rsidP="002207F5">
      <w:pPr>
        <w:rPr>
          <w:rFonts w:ascii="Times New Roman" w:hAnsi="Times New Roman" w:cs="Times New Roman"/>
          <w:sz w:val="24"/>
          <w:szCs w:val="24"/>
        </w:rPr>
      </w:pPr>
      <w:r w:rsidRPr="00442C22">
        <w:rPr>
          <w:rFonts w:ascii="Times New Roman" w:hAnsi="Times New Roman" w:cs="Times New Roman"/>
          <w:sz w:val="24"/>
          <w:szCs w:val="24"/>
        </w:rPr>
        <w:t>Д. Бронхи</w:t>
      </w:r>
    </w:p>
    <w:p w:rsidR="00BB5A1E" w:rsidRPr="00442C22" w:rsidRDefault="00BB5A1E" w:rsidP="002207F5">
      <w:pPr>
        <w:rPr>
          <w:rFonts w:ascii="Times New Roman" w:hAnsi="Times New Roman" w:cs="Times New Roman"/>
          <w:sz w:val="24"/>
          <w:szCs w:val="24"/>
        </w:rPr>
      </w:pPr>
      <w:r w:rsidRPr="00442C22">
        <w:rPr>
          <w:rFonts w:ascii="Times New Roman" w:hAnsi="Times New Roman" w:cs="Times New Roman"/>
          <w:sz w:val="24"/>
          <w:szCs w:val="24"/>
        </w:rPr>
        <w:t>Е. Сердце</w:t>
      </w:r>
    </w:p>
    <w:p w:rsidR="00BB5A1E" w:rsidRPr="00442C22" w:rsidRDefault="00BB5A1E" w:rsidP="002207F5">
      <w:pPr>
        <w:rPr>
          <w:rFonts w:ascii="Times New Roman" w:hAnsi="Times New Roman" w:cs="Times New Roman"/>
          <w:sz w:val="24"/>
          <w:szCs w:val="24"/>
        </w:rPr>
      </w:pPr>
      <w:r w:rsidRPr="00442C22">
        <w:rPr>
          <w:rFonts w:ascii="Times New Roman" w:hAnsi="Times New Roman" w:cs="Times New Roman"/>
          <w:sz w:val="24"/>
          <w:szCs w:val="24"/>
        </w:rPr>
        <w:t>Ж. Лёгкие</w:t>
      </w:r>
    </w:p>
    <w:p w:rsidR="00BB5A1E" w:rsidRPr="00442C22" w:rsidRDefault="00BB5A1E" w:rsidP="002207F5">
      <w:pPr>
        <w:rPr>
          <w:rFonts w:ascii="Times New Roman" w:hAnsi="Times New Roman" w:cs="Times New Roman"/>
          <w:sz w:val="24"/>
          <w:szCs w:val="24"/>
        </w:rPr>
      </w:pPr>
      <w:r w:rsidRPr="00442C22">
        <w:rPr>
          <w:rFonts w:ascii="Times New Roman" w:hAnsi="Times New Roman" w:cs="Times New Roman"/>
          <w:sz w:val="24"/>
          <w:szCs w:val="24"/>
        </w:rPr>
        <w:t xml:space="preserve">10. В каких природных зонах обитают животные, перечисленные в первом столбце? </w:t>
      </w:r>
    </w:p>
    <w:p w:rsidR="00BB5A1E" w:rsidRPr="00442C22" w:rsidRDefault="00BB5A1E" w:rsidP="002207F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42C22">
        <w:rPr>
          <w:rFonts w:ascii="Times New Roman" w:hAnsi="Times New Roman" w:cs="Times New Roman"/>
          <w:i/>
          <w:iCs/>
          <w:sz w:val="24"/>
          <w:szCs w:val="24"/>
        </w:rPr>
        <w:t>Животные                               Природные зоны</w:t>
      </w:r>
    </w:p>
    <w:p w:rsidR="00BB5A1E" w:rsidRPr="00442C22" w:rsidRDefault="00BB5A1E" w:rsidP="002207F5">
      <w:pPr>
        <w:rPr>
          <w:rFonts w:ascii="Times New Roman" w:hAnsi="Times New Roman" w:cs="Times New Roman"/>
          <w:sz w:val="24"/>
          <w:szCs w:val="24"/>
        </w:rPr>
      </w:pPr>
      <w:r w:rsidRPr="00442C22">
        <w:rPr>
          <w:rFonts w:ascii="Times New Roman" w:hAnsi="Times New Roman" w:cs="Times New Roman"/>
          <w:sz w:val="24"/>
          <w:szCs w:val="24"/>
        </w:rPr>
        <w:t>А. Тюлень                               1) Зона степей</w:t>
      </w:r>
    </w:p>
    <w:p w:rsidR="00BB5A1E" w:rsidRPr="00442C22" w:rsidRDefault="00BB5A1E" w:rsidP="002207F5">
      <w:pPr>
        <w:rPr>
          <w:rFonts w:ascii="Times New Roman" w:hAnsi="Times New Roman" w:cs="Times New Roman"/>
          <w:sz w:val="24"/>
          <w:szCs w:val="24"/>
        </w:rPr>
      </w:pPr>
      <w:r w:rsidRPr="00442C22">
        <w:rPr>
          <w:rFonts w:ascii="Times New Roman" w:hAnsi="Times New Roman" w:cs="Times New Roman"/>
          <w:sz w:val="24"/>
          <w:szCs w:val="24"/>
        </w:rPr>
        <w:t>Б. Дрофа                                  2) Зона арктических пустынь</w:t>
      </w:r>
    </w:p>
    <w:p w:rsidR="00BB5A1E" w:rsidRPr="00442C22" w:rsidRDefault="00BB5A1E" w:rsidP="002207F5">
      <w:pPr>
        <w:rPr>
          <w:rFonts w:ascii="Times New Roman" w:hAnsi="Times New Roman" w:cs="Times New Roman"/>
          <w:sz w:val="24"/>
          <w:szCs w:val="24"/>
        </w:rPr>
      </w:pPr>
      <w:r w:rsidRPr="00442C22">
        <w:rPr>
          <w:rFonts w:ascii="Times New Roman" w:hAnsi="Times New Roman" w:cs="Times New Roman"/>
          <w:sz w:val="24"/>
          <w:szCs w:val="24"/>
        </w:rPr>
        <w:t>В. Кайра</w:t>
      </w:r>
    </w:p>
    <w:p w:rsidR="00BB5A1E" w:rsidRPr="00442C22" w:rsidRDefault="00BB5A1E" w:rsidP="002207F5">
      <w:pPr>
        <w:rPr>
          <w:rFonts w:ascii="Times New Roman" w:hAnsi="Times New Roman" w:cs="Times New Roman"/>
          <w:sz w:val="24"/>
          <w:szCs w:val="24"/>
        </w:rPr>
      </w:pPr>
      <w:r w:rsidRPr="00442C22">
        <w:rPr>
          <w:rFonts w:ascii="Times New Roman" w:hAnsi="Times New Roman" w:cs="Times New Roman"/>
          <w:sz w:val="24"/>
          <w:szCs w:val="24"/>
        </w:rPr>
        <w:t>Г. Суслик</w:t>
      </w:r>
      <w:bookmarkStart w:id="0" w:name="_GoBack"/>
      <w:bookmarkEnd w:id="0"/>
    </w:p>
    <w:p w:rsidR="00BB5A1E" w:rsidRPr="00442C22" w:rsidRDefault="00BB5A1E" w:rsidP="002207F5">
      <w:pPr>
        <w:rPr>
          <w:rFonts w:ascii="Times New Roman" w:hAnsi="Times New Roman" w:cs="Times New Roman"/>
          <w:sz w:val="24"/>
          <w:szCs w:val="24"/>
        </w:rPr>
      </w:pPr>
      <w:r w:rsidRPr="00442C22">
        <w:rPr>
          <w:rFonts w:ascii="Times New Roman" w:hAnsi="Times New Roman" w:cs="Times New Roman"/>
          <w:sz w:val="24"/>
          <w:szCs w:val="24"/>
        </w:rPr>
        <w:t xml:space="preserve"> Запиши в таблицу цифры выбранных ответов под соответствующими буквами.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1"/>
        <w:gridCol w:w="1118"/>
        <w:gridCol w:w="1134"/>
        <w:gridCol w:w="1134"/>
      </w:tblGrid>
      <w:tr w:rsidR="00BB5A1E" w:rsidRPr="0083218A">
        <w:tc>
          <w:tcPr>
            <w:tcW w:w="1291" w:type="dxa"/>
          </w:tcPr>
          <w:p w:rsidR="00BB5A1E" w:rsidRPr="0083218A" w:rsidRDefault="00BB5A1E" w:rsidP="00832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A">
              <w:rPr>
                <w:rFonts w:ascii="Times New Roman" w:hAnsi="Times New Roman" w:cs="Times New Roman"/>
                <w:sz w:val="24"/>
                <w:szCs w:val="24"/>
              </w:rPr>
              <w:t xml:space="preserve">       А</w:t>
            </w:r>
          </w:p>
        </w:tc>
        <w:tc>
          <w:tcPr>
            <w:tcW w:w="1118" w:type="dxa"/>
          </w:tcPr>
          <w:p w:rsidR="00BB5A1E" w:rsidRPr="0083218A" w:rsidRDefault="00BB5A1E" w:rsidP="00832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A">
              <w:rPr>
                <w:rFonts w:ascii="Times New Roman" w:hAnsi="Times New Roman" w:cs="Times New Roman"/>
                <w:sz w:val="24"/>
                <w:szCs w:val="24"/>
              </w:rPr>
              <w:t xml:space="preserve">       Б</w:t>
            </w:r>
          </w:p>
        </w:tc>
        <w:tc>
          <w:tcPr>
            <w:tcW w:w="1134" w:type="dxa"/>
          </w:tcPr>
          <w:p w:rsidR="00BB5A1E" w:rsidRPr="0083218A" w:rsidRDefault="00BB5A1E" w:rsidP="00832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A">
              <w:rPr>
                <w:rFonts w:ascii="Times New Roman" w:hAnsi="Times New Roman" w:cs="Times New Roman"/>
                <w:sz w:val="24"/>
                <w:szCs w:val="24"/>
              </w:rPr>
              <w:t xml:space="preserve">     В</w:t>
            </w:r>
          </w:p>
        </w:tc>
        <w:tc>
          <w:tcPr>
            <w:tcW w:w="1134" w:type="dxa"/>
          </w:tcPr>
          <w:p w:rsidR="00BB5A1E" w:rsidRPr="0083218A" w:rsidRDefault="00BB5A1E" w:rsidP="00832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A">
              <w:rPr>
                <w:rFonts w:ascii="Times New Roman" w:hAnsi="Times New Roman" w:cs="Times New Roman"/>
                <w:sz w:val="24"/>
                <w:szCs w:val="24"/>
              </w:rPr>
              <w:t xml:space="preserve">     Г</w:t>
            </w:r>
          </w:p>
        </w:tc>
      </w:tr>
      <w:tr w:rsidR="00BB5A1E" w:rsidRPr="0083218A">
        <w:tc>
          <w:tcPr>
            <w:tcW w:w="1291" w:type="dxa"/>
          </w:tcPr>
          <w:p w:rsidR="00BB5A1E" w:rsidRPr="0083218A" w:rsidRDefault="00BB5A1E" w:rsidP="00832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18" w:type="dxa"/>
          </w:tcPr>
          <w:p w:rsidR="00BB5A1E" w:rsidRPr="0083218A" w:rsidRDefault="00BB5A1E" w:rsidP="00832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BB5A1E" w:rsidRPr="0083218A" w:rsidRDefault="00BB5A1E" w:rsidP="00832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BB5A1E" w:rsidRPr="0083218A" w:rsidRDefault="00BB5A1E" w:rsidP="00832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B5A1E" w:rsidRPr="00442C22" w:rsidRDefault="00BB5A1E" w:rsidP="002207F5">
      <w:pPr>
        <w:rPr>
          <w:rFonts w:ascii="Times New Roman" w:hAnsi="Times New Roman" w:cs="Times New Roman"/>
          <w:sz w:val="24"/>
          <w:szCs w:val="24"/>
        </w:rPr>
      </w:pPr>
      <w:r w:rsidRPr="00442C22">
        <w:rPr>
          <w:rFonts w:ascii="Times New Roman" w:hAnsi="Times New Roman" w:cs="Times New Roman"/>
          <w:sz w:val="24"/>
          <w:szCs w:val="24"/>
        </w:rPr>
        <w:t>11. Приведи примеры трех видов осадков.</w:t>
      </w:r>
    </w:p>
    <w:p w:rsidR="00BB5A1E" w:rsidRPr="00442C22" w:rsidRDefault="00BB5A1E" w:rsidP="002207F5">
      <w:pPr>
        <w:rPr>
          <w:rFonts w:ascii="Times New Roman" w:hAnsi="Times New Roman" w:cs="Times New Roman"/>
          <w:sz w:val="24"/>
          <w:szCs w:val="24"/>
        </w:rPr>
      </w:pPr>
      <w:r w:rsidRPr="00442C22">
        <w:rPr>
          <w:rFonts w:ascii="Times New Roman" w:hAnsi="Times New Roman" w:cs="Times New Roman"/>
          <w:sz w:val="24"/>
          <w:szCs w:val="24"/>
        </w:rPr>
        <w:t>Ответ: 1. _________________________________________</w:t>
      </w:r>
    </w:p>
    <w:p w:rsidR="00BB5A1E" w:rsidRPr="00442C22" w:rsidRDefault="00BB5A1E" w:rsidP="002207F5">
      <w:pPr>
        <w:rPr>
          <w:rFonts w:ascii="Times New Roman" w:hAnsi="Times New Roman" w:cs="Times New Roman"/>
          <w:sz w:val="24"/>
          <w:szCs w:val="24"/>
        </w:rPr>
      </w:pPr>
      <w:r w:rsidRPr="00442C22">
        <w:rPr>
          <w:rFonts w:ascii="Times New Roman" w:hAnsi="Times New Roman" w:cs="Times New Roman"/>
          <w:sz w:val="24"/>
          <w:szCs w:val="24"/>
        </w:rPr>
        <w:t xml:space="preserve">            2. _________________________________________</w:t>
      </w:r>
    </w:p>
    <w:p w:rsidR="00BB5A1E" w:rsidRPr="00442C22" w:rsidRDefault="00BB5A1E" w:rsidP="002207F5">
      <w:pPr>
        <w:rPr>
          <w:rFonts w:ascii="Times New Roman" w:hAnsi="Times New Roman" w:cs="Times New Roman"/>
          <w:sz w:val="24"/>
          <w:szCs w:val="24"/>
        </w:rPr>
      </w:pPr>
      <w:r w:rsidRPr="00442C22">
        <w:rPr>
          <w:rFonts w:ascii="Times New Roman" w:hAnsi="Times New Roman" w:cs="Times New Roman"/>
          <w:sz w:val="24"/>
          <w:szCs w:val="24"/>
        </w:rPr>
        <w:t xml:space="preserve">            3. _________________________________________</w:t>
      </w:r>
    </w:p>
    <w:p w:rsidR="00BB5A1E" w:rsidRPr="00442C22" w:rsidRDefault="00BB5A1E" w:rsidP="002207F5">
      <w:pPr>
        <w:rPr>
          <w:rFonts w:ascii="Times New Roman" w:hAnsi="Times New Roman" w:cs="Times New Roman"/>
          <w:sz w:val="24"/>
          <w:szCs w:val="24"/>
        </w:rPr>
      </w:pPr>
      <w:r w:rsidRPr="00442C22">
        <w:rPr>
          <w:rFonts w:ascii="Times New Roman" w:hAnsi="Times New Roman" w:cs="Times New Roman"/>
          <w:sz w:val="24"/>
          <w:szCs w:val="24"/>
        </w:rPr>
        <w:t>12. Приведи примеры названий трех планет Солнечной системы.</w:t>
      </w:r>
    </w:p>
    <w:p w:rsidR="00BB5A1E" w:rsidRPr="00442C22" w:rsidRDefault="00BB5A1E" w:rsidP="00442C22">
      <w:pPr>
        <w:rPr>
          <w:rFonts w:ascii="Times New Roman" w:hAnsi="Times New Roman" w:cs="Times New Roman"/>
          <w:sz w:val="24"/>
          <w:szCs w:val="24"/>
        </w:rPr>
      </w:pPr>
      <w:r w:rsidRPr="00442C22">
        <w:rPr>
          <w:rFonts w:ascii="Times New Roman" w:hAnsi="Times New Roman" w:cs="Times New Roman"/>
          <w:sz w:val="24"/>
          <w:szCs w:val="24"/>
        </w:rPr>
        <w:t>Ответ: 1. _________________________________________</w:t>
      </w:r>
    </w:p>
    <w:p w:rsidR="00BB5A1E" w:rsidRPr="00442C22" w:rsidRDefault="00BB5A1E" w:rsidP="00442C22">
      <w:pPr>
        <w:rPr>
          <w:rFonts w:ascii="Times New Roman" w:hAnsi="Times New Roman" w:cs="Times New Roman"/>
          <w:sz w:val="24"/>
          <w:szCs w:val="24"/>
        </w:rPr>
      </w:pPr>
      <w:r w:rsidRPr="00442C22">
        <w:rPr>
          <w:rFonts w:ascii="Times New Roman" w:hAnsi="Times New Roman" w:cs="Times New Roman"/>
          <w:sz w:val="24"/>
          <w:szCs w:val="24"/>
        </w:rPr>
        <w:t xml:space="preserve">            2. _________________________________________</w:t>
      </w:r>
    </w:p>
    <w:p w:rsidR="00BB5A1E" w:rsidRPr="00442C22" w:rsidRDefault="00BB5A1E" w:rsidP="00442C22">
      <w:pPr>
        <w:rPr>
          <w:rFonts w:ascii="Times New Roman" w:hAnsi="Times New Roman" w:cs="Times New Roman"/>
          <w:sz w:val="24"/>
          <w:szCs w:val="24"/>
        </w:rPr>
      </w:pPr>
      <w:r w:rsidRPr="00442C22">
        <w:rPr>
          <w:rFonts w:ascii="Times New Roman" w:hAnsi="Times New Roman" w:cs="Times New Roman"/>
          <w:sz w:val="24"/>
          <w:szCs w:val="24"/>
        </w:rPr>
        <w:t xml:space="preserve">            3. _________________________________________</w:t>
      </w:r>
    </w:p>
    <w:p w:rsidR="00BB5A1E" w:rsidRPr="00442C22" w:rsidRDefault="00BB5A1E" w:rsidP="002207F5">
      <w:pPr>
        <w:rPr>
          <w:rFonts w:ascii="Times New Roman" w:hAnsi="Times New Roman" w:cs="Times New Roman"/>
          <w:sz w:val="24"/>
          <w:szCs w:val="24"/>
        </w:rPr>
      </w:pPr>
    </w:p>
    <w:p w:rsidR="00BB5A1E" w:rsidRPr="00956C1B" w:rsidRDefault="00BB5A1E" w:rsidP="00746D1B">
      <w:pPr>
        <w:jc w:val="both"/>
      </w:pPr>
      <w:r w:rsidRPr="00442C22">
        <w:t xml:space="preserve">   Материал подготовила учитель начальных классов Воронцова Н.А.</w:t>
      </w:r>
    </w:p>
    <w:sectPr w:rsidR="00BB5A1E" w:rsidRPr="00956C1B" w:rsidSect="00B92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2026"/>
    <w:multiLevelType w:val="hybridMultilevel"/>
    <w:tmpl w:val="9EA80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13F20"/>
    <w:multiLevelType w:val="hybridMultilevel"/>
    <w:tmpl w:val="0EF2D63C"/>
    <w:lvl w:ilvl="0" w:tplc="1B9C854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C1B"/>
    <w:rsid w:val="00022B40"/>
    <w:rsid w:val="0013751A"/>
    <w:rsid w:val="00156984"/>
    <w:rsid w:val="002207F5"/>
    <w:rsid w:val="00442C22"/>
    <w:rsid w:val="00746D1B"/>
    <w:rsid w:val="0083218A"/>
    <w:rsid w:val="00956C1B"/>
    <w:rsid w:val="00AC026F"/>
    <w:rsid w:val="00B92DF0"/>
    <w:rsid w:val="00BB5A1E"/>
    <w:rsid w:val="00CD166A"/>
    <w:rsid w:val="00EC5ACB"/>
    <w:rsid w:val="00F1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DF0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6C1B"/>
    <w:pPr>
      <w:ind w:left="720"/>
    </w:pPr>
  </w:style>
  <w:style w:type="table" w:styleId="TableGrid">
    <w:name w:val="Table Grid"/>
    <w:basedOn w:val="TableNormal"/>
    <w:uiPriority w:val="99"/>
    <w:rsid w:val="00022B4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2</Pages>
  <Words>430</Words>
  <Characters>2454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Lenovo-2</dc:creator>
  <cp:keywords/>
  <dc:description/>
  <cp:lastModifiedBy>Kladovka</cp:lastModifiedBy>
  <cp:revision>5</cp:revision>
  <dcterms:created xsi:type="dcterms:W3CDTF">2016-12-15T06:13:00Z</dcterms:created>
  <dcterms:modified xsi:type="dcterms:W3CDTF">2016-12-25T08:04:00Z</dcterms:modified>
</cp:coreProperties>
</file>